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226C" w14:textId="77777777" w:rsidR="00B55835" w:rsidRPr="00402B16" w:rsidRDefault="00B55835" w:rsidP="00DA5638">
      <w:pPr>
        <w:rPr>
          <w:lang w:val="ca-ES"/>
        </w:rPr>
      </w:pPr>
    </w:p>
    <w:p w14:paraId="5B8668B1" w14:textId="77777777" w:rsidR="00402B16" w:rsidRPr="00402B16" w:rsidRDefault="00402B16" w:rsidP="00402B16">
      <w:pPr>
        <w:spacing w:after="0" w:line="240" w:lineRule="auto"/>
        <w:jc w:val="both"/>
        <w:rPr>
          <w:rFonts w:ascii="Open Sans" w:hAnsi="Open Sans" w:cs="Open Sans"/>
          <w:b/>
          <w:bCs/>
          <w:lang w:val="ca-ES"/>
        </w:rPr>
      </w:pPr>
      <w:r w:rsidRPr="00402B16">
        <w:rPr>
          <w:rFonts w:ascii="Open Sans" w:hAnsi="Open Sans" w:cs="Open Sans"/>
          <w:b/>
          <w:bCs/>
          <w:lang w:val="ca-ES"/>
        </w:rPr>
        <w:t xml:space="preserve">ANNEX I: SOL·LICITUD D’ADMISSIÓ A LA CONVOCATÒRIA DEL PROCÉS </w:t>
      </w:r>
      <w:r w:rsidRPr="00402B16">
        <w:rPr>
          <w:rFonts w:ascii="Open Sans" w:hAnsi="Open Sans" w:cs="Open Sans"/>
          <w:b/>
          <w:bCs/>
          <w:lang w:val="ca-ES"/>
        </w:rPr>
        <w:t>S</w:t>
      </w:r>
      <w:r w:rsidRPr="00402B16">
        <w:rPr>
          <w:rFonts w:ascii="Open Sans" w:hAnsi="Open Sans" w:cs="Open Sans"/>
          <w:b/>
          <w:bCs/>
          <w:lang w:val="ca-ES"/>
        </w:rPr>
        <w:t>ELECTIU,</w:t>
      </w:r>
      <w:r w:rsidRPr="00402B16">
        <w:rPr>
          <w:rFonts w:ascii="Open Sans" w:hAnsi="Open Sans" w:cs="Open Sans"/>
          <w:b/>
          <w:bCs/>
          <w:lang w:val="ca-ES"/>
        </w:rPr>
        <w:t xml:space="preserve"> </w:t>
      </w:r>
      <w:r w:rsidRPr="00402B16">
        <w:rPr>
          <w:rFonts w:ascii="Open Sans" w:hAnsi="Open Sans" w:cs="Open Sans"/>
          <w:b/>
          <w:bCs/>
          <w:lang w:val="ca-ES"/>
        </w:rPr>
        <w:t xml:space="preserve">MITJANÇANT CONCURS-OPOSICIÓ, D’UN/A </w:t>
      </w:r>
      <w:r w:rsidRPr="00402B16">
        <w:rPr>
          <w:rFonts w:ascii="Open Sans" w:hAnsi="Open Sans" w:cs="Open Sans"/>
          <w:b/>
          <w:bCs/>
          <w:u w:val="single"/>
          <w:lang w:val="ca-ES"/>
        </w:rPr>
        <w:t>OFICIAL 2ª CAP DE LA BRIGADA</w:t>
      </w:r>
      <w:r w:rsidRPr="00402B16">
        <w:rPr>
          <w:rFonts w:ascii="Open Sans" w:hAnsi="Open Sans" w:cs="Open Sans"/>
          <w:b/>
          <w:bCs/>
          <w:u w:val="single"/>
          <w:lang w:val="ca-ES"/>
        </w:rPr>
        <w:t xml:space="preserve"> </w:t>
      </w:r>
      <w:r w:rsidRPr="00402B16">
        <w:rPr>
          <w:rFonts w:ascii="Open Sans" w:hAnsi="Open Sans" w:cs="Open Sans"/>
          <w:b/>
          <w:bCs/>
          <w:u w:val="single"/>
          <w:lang w:val="ca-ES"/>
        </w:rPr>
        <w:t>MUNICIPAL, EN RÈGIM LABORAL, MODALITAT CONTRACTE DE RELLEU</w:t>
      </w:r>
      <w:r w:rsidRPr="00402B16">
        <w:rPr>
          <w:rFonts w:ascii="Open Sans" w:hAnsi="Open Sans" w:cs="Open Sans"/>
          <w:b/>
          <w:bCs/>
          <w:lang w:val="ca-ES"/>
        </w:rPr>
        <w:t>, I FORMACIÓ</w:t>
      </w:r>
      <w:r w:rsidRPr="00402B16">
        <w:rPr>
          <w:rFonts w:ascii="Open Sans" w:hAnsi="Open Sans" w:cs="Open Sans"/>
          <w:b/>
          <w:bCs/>
          <w:lang w:val="ca-ES"/>
        </w:rPr>
        <w:t xml:space="preserve"> </w:t>
      </w:r>
      <w:r w:rsidRPr="00402B16">
        <w:rPr>
          <w:rFonts w:ascii="Open Sans" w:hAnsi="Open Sans" w:cs="Open Sans"/>
          <w:b/>
          <w:bCs/>
          <w:lang w:val="ca-ES"/>
        </w:rPr>
        <w:t>DE BORSA DE TREBALL DE L’AJUNTAMENT DEL PERELLÓ (Exp.1208/2021)</w:t>
      </w:r>
    </w:p>
    <w:p w14:paraId="4E6B37E0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</w:p>
    <w:p w14:paraId="024B6398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</w:p>
    <w:p w14:paraId="2138822E" w14:textId="77777777" w:rsidR="00402B16" w:rsidRPr="00402B16" w:rsidRDefault="00402B16" w:rsidP="00402B16">
      <w:pPr>
        <w:spacing w:after="0" w:line="240" w:lineRule="auto"/>
        <w:jc w:val="both"/>
        <w:rPr>
          <w:rFonts w:ascii="Open Sans" w:hAnsi="Open Sans" w:cs="Open Sans"/>
          <w:i/>
          <w:iCs/>
          <w:lang w:val="ca-ES"/>
        </w:rPr>
      </w:pPr>
      <w:r w:rsidRPr="00402B16">
        <w:rPr>
          <w:rFonts w:ascii="Open Sans" w:hAnsi="Open Sans" w:cs="Open Sans"/>
          <w:i/>
          <w:iCs/>
          <w:lang w:val="ca-ES"/>
        </w:rPr>
        <w:t>Dades personals:</w:t>
      </w:r>
    </w:p>
    <w:p w14:paraId="0FE6EEE4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Primer cognom: ........................................ Segon cognom: ................................... Nom:</w:t>
      </w:r>
    </w:p>
    <w:p w14:paraId="29675295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........................................</w:t>
      </w:r>
    </w:p>
    <w:p w14:paraId="7BD7E8FB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NIF/document acreditatiu de nacionalitat: .........................</w:t>
      </w:r>
    </w:p>
    <w:p w14:paraId="2511D0A2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Adreça a l’efecte de notificacions: ....................................................................</w:t>
      </w:r>
    </w:p>
    <w:p w14:paraId="377D9C9C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Municipi: ..................... Província: .........................</w:t>
      </w:r>
    </w:p>
    <w:p w14:paraId="68EDEAA1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Telèfons de contacte: .........................</w:t>
      </w:r>
    </w:p>
    <w:p w14:paraId="0A4F1A27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Correu electrònic: ..............................................</w:t>
      </w:r>
    </w:p>
    <w:p w14:paraId="17AB00B8" w14:textId="77777777" w:rsidR="00402B16" w:rsidRPr="00402B16" w:rsidRDefault="00402B16" w:rsidP="00402B16">
      <w:pPr>
        <w:spacing w:after="0" w:line="240" w:lineRule="auto"/>
        <w:rPr>
          <w:rFonts w:ascii="Open Sans" w:hAnsi="Open Sans" w:cs="Open Sans"/>
          <w:lang w:val="ca-ES"/>
        </w:rPr>
      </w:pPr>
    </w:p>
    <w:p w14:paraId="16474F50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i/>
          <w:iCs/>
          <w:lang w:val="ca-ES"/>
        </w:rPr>
      </w:pPr>
      <w:r w:rsidRPr="00402B16">
        <w:rPr>
          <w:rFonts w:ascii="Open Sans" w:hAnsi="Open Sans" w:cs="Open Sans"/>
          <w:i/>
          <w:iCs/>
          <w:lang w:val="ca-ES"/>
        </w:rPr>
        <w:t>Documentació que s’adjunta amb la sol·licitud (marqueu amb una creu la documentació</w:t>
      </w:r>
      <w:r w:rsidRPr="00402B16">
        <w:rPr>
          <w:rFonts w:ascii="Open Sans" w:hAnsi="Open Sans" w:cs="Open Sans"/>
          <w:i/>
          <w:iCs/>
          <w:lang w:val="ca-ES"/>
        </w:rPr>
        <w:t xml:space="preserve"> </w:t>
      </w:r>
      <w:r w:rsidRPr="00402B16">
        <w:rPr>
          <w:rFonts w:ascii="Open Sans" w:hAnsi="Open Sans" w:cs="Open Sans"/>
          <w:i/>
          <w:iCs/>
          <w:lang w:val="ca-ES"/>
        </w:rPr>
        <w:t>que adjunteu):</w:t>
      </w:r>
    </w:p>
    <w:p w14:paraId="48BA79F1" w14:textId="77777777" w:rsidR="00402B16" w:rsidRPr="00402B16" w:rsidRDefault="00402B16" w:rsidP="00402B16">
      <w:pPr>
        <w:spacing w:after="0" w:line="240" w:lineRule="auto"/>
        <w:jc w:val="both"/>
        <w:rPr>
          <w:rFonts w:ascii="Open Sans" w:hAnsi="Open Sans" w:cs="Open Sans"/>
          <w:i/>
          <w:iCs/>
          <w:lang w:val="ca-ES"/>
        </w:rPr>
      </w:pPr>
    </w:p>
    <w:p w14:paraId="34E4F023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Fotocòpia simple DNI, NIE o passaport.</w:t>
      </w:r>
    </w:p>
    <w:p w14:paraId="4DDD4388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Fotocòpia del certificat acreditatiu dels coneixements de llengua catalana exigits</w:t>
      </w:r>
      <w:r>
        <w:rPr>
          <w:rFonts w:ascii="Open Sans" w:hAnsi="Open Sans" w:cs="Open Sans"/>
          <w:lang w:val="ca-ES"/>
        </w:rPr>
        <w:t xml:space="preserve"> </w:t>
      </w:r>
      <w:r w:rsidRPr="00402B16">
        <w:rPr>
          <w:rFonts w:ascii="Open Sans" w:hAnsi="Open Sans" w:cs="Open Sans"/>
          <w:lang w:val="ca-ES"/>
        </w:rPr>
        <w:t>en</w:t>
      </w:r>
      <w:r>
        <w:rPr>
          <w:rFonts w:ascii="Open Sans" w:hAnsi="Open Sans" w:cs="Open Sans"/>
          <w:lang w:val="ca-ES"/>
        </w:rPr>
        <w:t xml:space="preserve"> </w:t>
      </w:r>
      <w:r w:rsidRPr="00402B16">
        <w:rPr>
          <w:rFonts w:ascii="Open Sans" w:hAnsi="Open Sans" w:cs="Open Sans"/>
          <w:lang w:val="ca-ES"/>
        </w:rPr>
        <w:t>la convocatòria, i en el seu cas, del castellà.</w:t>
      </w:r>
    </w:p>
    <w:p w14:paraId="3C74A9EC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Fotocòpia simple de la titulació exigida o justificant d’haver efectuat el pagament</w:t>
      </w:r>
    </w:p>
    <w:p w14:paraId="62A7A3B1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dels drets per a la seva obtenció.</w:t>
      </w:r>
    </w:p>
    <w:p w14:paraId="543F98CA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Fotocòpia simple del permís de conduir.</w:t>
      </w:r>
    </w:p>
    <w:p w14:paraId="26D54EE8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Currículum vitae.</w:t>
      </w:r>
    </w:p>
    <w:p w14:paraId="6040E5BB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Fotocòpia simple dels documents justificatius dels mèrits al·legats.</w:t>
      </w:r>
    </w:p>
    <w:p w14:paraId="34BA33C4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Fotocòpia simple del certificat de la vida laboral emès pel TGSS.</w:t>
      </w:r>
    </w:p>
    <w:p w14:paraId="6660B134" w14:textId="77777777" w:rsidR="00402B16" w:rsidRPr="00402B16" w:rsidRDefault="00402B16" w:rsidP="00402B16">
      <w:pPr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Sol·licito certificat del temps treballat a l’Ajuntament.</w:t>
      </w:r>
    </w:p>
    <w:p w14:paraId="267B1147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</w:p>
    <w:p w14:paraId="5A528E28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DEMANO que m’admeteu a la convocatòria d’aquesta sol·licitud i DECLARO que són certes</w:t>
      </w:r>
      <w:r>
        <w:rPr>
          <w:rFonts w:ascii="Open Sans" w:hAnsi="Open Sans" w:cs="Open Sans"/>
          <w:lang w:val="ca-ES"/>
        </w:rPr>
        <w:t xml:space="preserve"> </w:t>
      </w:r>
      <w:r w:rsidRPr="00402B16">
        <w:rPr>
          <w:rFonts w:ascii="Open Sans" w:hAnsi="Open Sans" w:cs="Open Sans"/>
          <w:lang w:val="ca-ES"/>
        </w:rPr>
        <w:t>les dades que s’hi consignen i que compleixo les condicions exigides per a treballar en una</w:t>
      </w:r>
      <w:r>
        <w:rPr>
          <w:rFonts w:ascii="Open Sans" w:hAnsi="Open Sans" w:cs="Open Sans"/>
          <w:lang w:val="ca-ES"/>
        </w:rPr>
        <w:t xml:space="preserve"> </w:t>
      </w:r>
      <w:r w:rsidRPr="00402B16">
        <w:rPr>
          <w:rFonts w:ascii="Open Sans" w:hAnsi="Open Sans" w:cs="Open Sans"/>
          <w:lang w:val="ca-ES"/>
        </w:rPr>
        <w:t>Administració pública i les previstes en les corresponents bases específiques.</w:t>
      </w:r>
      <w:r>
        <w:rPr>
          <w:rFonts w:ascii="Open Sans" w:hAnsi="Open Sans" w:cs="Open Sans"/>
          <w:lang w:val="ca-ES"/>
        </w:rPr>
        <w:t xml:space="preserve"> </w:t>
      </w:r>
    </w:p>
    <w:p w14:paraId="2C248BAB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</w:p>
    <w:p w14:paraId="110EF19F" w14:textId="77777777" w:rsidR="00402B16" w:rsidRP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Lloc, data i signatura</w:t>
      </w:r>
    </w:p>
    <w:p w14:paraId="055813B8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</w:p>
    <w:p w14:paraId="1EF91ABD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</w:p>
    <w:p w14:paraId="55839488" w14:textId="77777777" w:rsid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</w:p>
    <w:p w14:paraId="33E61760" w14:textId="77777777" w:rsidR="00DA5638" w:rsidRPr="00402B16" w:rsidRDefault="00402B16" w:rsidP="00402B16">
      <w:pPr>
        <w:spacing w:after="0" w:line="240" w:lineRule="auto"/>
        <w:jc w:val="both"/>
        <w:rPr>
          <w:rFonts w:ascii="Open Sans" w:hAnsi="Open Sans" w:cs="Open Sans"/>
          <w:lang w:val="ca-ES"/>
        </w:rPr>
      </w:pPr>
      <w:r w:rsidRPr="00402B16">
        <w:rPr>
          <w:rFonts w:ascii="Open Sans" w:hAnsi="Open Sans" w:cs="Open Sans"/>
          <w:lang w:val="ca-ES"/>
        </w:rPr>
        <w:t>Alcaldessa de l'Ajuntament de El Perelló</w:t>
      </w:r>
    </w:p>
    <w:sectPr w:rsidR="00DA5638" w:rsidRPr="00402B16" w:rsidSect="008D1C65">
      <w:headerReference w:type="default" r:id="rId8"/>
      <w:footerReference w:type="default" r:id="rId9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A509" w14:textId="77777777" w:rsidR="009A1A26" w:rsidRDefault="009A1A26" w:rsidP="00731E9D">
      <w:pPr>
        <w:spacing w:after="0" w:line="240" w:lineRule="auto"/>
      </w:pPr>
      <w:r>
        <w:separator/>
      </w:r>
    </w:p>
  </w:endnote>
  <w:endnote w:type="continuationSeparator" w:id="0">
    <w:p w14:paraId="6577B89A" w14:textId="77777777" w:rsidR="009A1A26" w:rsidRDefault="009A1A26" w:rsidP="0073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issioner SemiBold">
    <w:panose1 w:val="00000000000000000000"/>
    <w:charset w:val="00"/>
    <w:family w:val="auto"/>
    <w:pitch w:val="variable"/>
    <w:sig w:usb0="A00002FF" w:usb1="4000204B" w:usb2="00000000" w:usb3="00000000" w:csb0="0000019F" w:csb1="00000000"/>
  </w:font>
  <w:font w:name="Commissioner Medium">
    <w:panose1 w:val="00000000000000000000"/>
    <w:charset w:val="00"/>
    <w:family w:val="auto"/>
    <w:pitch w:val="variable"/>
    <w:sig w:usb0="A00002FF" w:usb1="4000204B" w:usb2="00000000" w:usb3="00000000" w:csb0="0000019F" w:csb1="00000000"/>
  </w:font>
  <w:font w:name="Commissioner">
    <w:panose1 w:val="00000000000000000000"/>
    <w:charset w:val="00"/>
    <w:family w:val="auto"/>
    <w:pitch w:val="variable"/>
    <w:sig w:usb0="A00002F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D32B" w14:textId="77777777" w:rsidR="008D1C65" w:rsidRPr="00416677" w:rsidRDefault="008D1C65">
    <w:pPr>
      <w:pStyle w:val="Piedepgina"/>
      <w:rPr>
        <w:rFonts w:ascii="Commissioner" w:hAnsi="Commissioner" w:cs="Calibri"/>
        <w:sz w:val="14"/>
        <w:szCs w:val="14"/>
      </w:rPr>
    </w:pPr>
  </w:p>
  <w:p w14:paraId="2F83D23E" w14:textId="77777777" w:rsidR="008D1C65" w:rsidRPr="00416677" w:rsidRDefault="008D1C65">
    <w:pPr>
      <w:pStyle w:val="Piedepgina"/>
      <w:rPr>
        <w:rFonts w:ascii="Commissioner" w:hAnsi="Commissioner" w:cs="Calibri"/>
        <w:sz w:val="14"/>
        <w:szCs w:val="14"/>
      </w:rPr>
    </w:pPr>
  </w:p>
  <w:p w14:paraId="6F256226" w14:textId="77777777" w:rsidR="008D1C65" w:rsidRPr="00416677" w:rsidRDefault="008D1C65">
    <w:pPr>
      <w:pStyle w:val="Piedepgina"/>
      <w:rPr>
        <w:rFonts w:ascii="Commissioner" w:hAnsi="Commissioner" w:cs="Calibri"/>
        <w:sz w:val="14"/>
        <w:szCs w:val="14"/>
      </w:rPr>
    </w:pPr>
  </w:p>
  <w:p w14:paraId="08332C8A" w14:textId="4BC3C052" w:rsidR="0031127F" w:rsidRPr="004E5EB2" w:rsidRDefault="000D46C2">
    <w:pPr>
      <w:pStyle w:val="Piedepgina"/>
      <w:rPr>
        <w:lang w:val="ca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1" locked="0" layoutInCell="1" allowOverlap="1" wp14:anchorId="4A7523A1" wp14:editId="6A2FEDD4">
              <wp:simplePos x="0" y="0"/>
              <wp:positionH relativeFrom="margin">
                <wp:align>center</wp:align>
              </wp:positionH>
              <wp:positionV relativeFrom="paragraph">
                <wp:posOffset>-107316</wp:posOffset>
              </wp:positionV>
              <wp:extent cx="5748655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80C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24FE6" id="Conector recto 7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-8.45pt" to="452.6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" strokecolor="#0080c8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FF392B" w:rsidRPr="00416677">
      <w:rPr>
        <w:rFonts w:ascii="Commissioner" w:hAnsi="Commissioner" w:cs="Calibri"/>
        <w:sz w:val="14"/>
        <w:szCs w:val="14"/>
      </w:rPr>
      <w:t>C/ Lluís Companys, 2</w:t>
    </w:r>
    <w:r w:rsidR="00FF392B" w:rsidRPr="00D62221">
      <w:rPr>
        <w:rFonts w:ascii="Commissioner" w:hAnsi="Commissioner"/>
        <w:sz w:val="14"/>
        <w:szCs w:val="14"/>
      </w:rPr>
      <w:br/>
      <w:t xml:space="preserve">El Perelló 43519 </w:t>
    </w:r>
    <w:r w:rsidR="00FF392B" w:rsidRPr="00D62221">
      <w:rPr>
        <w:rFonts w:ascii="Commissioner" w:hAnsi="Commissioner"/>
        <w:sz w:val="14"/>
        <w:szCs w:val="14"/>
      </w:rPr>
      <w:br/>
      <w:t>977 490 007 – 977 490 072</w:t>
    </w:r>
    <w:r w:rsidR="00FF392B">
      <w:rPr>
        <w:rFonts w:ascii="Commissioner" w:hAnsi="Commissioner"/>
        <w:sz w:val="14"/>
        <w:szCs w:val="14"/>
      </w:rPr>
      <w:t xml:space="preserve"> </w:t>
    </w:r>
    <w:r w:rsidR="00FF392B">
      <w:rPr>
        <w:rFonts w:ascii="Commissioner" w:hAnsi="Commissioner"/>
        <w:sz w:val="14"/>
        <w:szCs w:val="14"/>
      </w:rPr>
      <w:br/>
    </w:r>
    <w:hyperlink r:id="rId1" w:history="1">
      <w:r w:rsidR="00FF392B" w:rsidRPr="00A51380">
        <w:rPr>
          <w:rFonts w:ascii="Commissioner" w:hAnsi="Commissioner"/>
          <w:sz w:val="14"/>
          <w:szCs w:val="14"/>
        </w:rPr>
        <w:t>www.elperello.cat</w:t>
      </w:r>
    </w:hyperlink>
    <w:r w:rsidR="00FF392B">
      <w:rPr>
        <w:rFonts w:ascii="Commissioner" w:hAnsi="Commissioner"/>
        <w:sz w:val="14"/>
        <w:szCs w:val="14"/>
      </w:rPr>
      <w:br/>
      <w:t>aj.perello@elperello.cat</w:t>
    </w:r>
    <w:r w:rsidR="00FF392B" w:rsidRPr="00D62221">
      <w:rPr>
        <w:rFonts w:ascii="Commissioner" w:hAnsi="Commissioner"/>
        <w:sz w:val="14"/>
        <w:szCs w:val="1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BFF" w14:textId="77777777" w:rsidR="009A1A26" w:rsidRDefault="009A1A26" w:rsidP="00731E9D">
      <w:pPr>
        <w:spacing w:after="0" w:line="240" w:lineRule="auto"/>
      </w:pPr>
      <w:r>
        <w:separator/>
      </w:r>
    </w:p>
  </w:footnote>
  <w:footnote w:type="continuationSeparator" w:id="0">
    <w:p w14:paraId="74A923E1" w14:textId="77777777" w:rsidR="009A1A26" w:rsidRDefault="009A1A26" w:rsidP="0073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8F86" w14:textId="77777777" w:rsidR="00731E9D" w:rsidRDefault="00731E9D">
    <w:pPr>
      <w:pStyle w:val="Encabezado"/>
    </w:pPr>
  </w:p>
  <w:p w14:paraId="5C3FBCA7" w14:textId="43926720" w:rsidR="00731E9D" w:rsidRDefault="000D46C2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5481C5E" wp14:editId="17F59644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088390" cy="535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E9D">
      <w:t xml:space="preserve">                    </w:t>
    </w:r>
  </w:p>
  <w:p w14:paraId="14353C9F" w14:textId="77777777" w:rsidR="00731E9D" w:rsidRDefault="00731E9D">
    <w:pPr>
      <w:pStyle w:val="Encabezado"/>
    </w:pPr>
    <w:r>
      <w:t xml:space="preserve">     </w:t>
    </w:r>
  </w:p>
  <w:p w14:paraId="59634D18" w14:textId="77777777" w:rsidR="00731E9D" w:rsidRDefault="00731E9D">
    <w:pPr>
      <w:pStyle w:val="Encabezado"/>
    </w:pPr>
  </w:p>
  <w:p w14:paraId="51916770" w14:textId="77777777" w:rsidR="00731E9D" w:rsidRDefault="00731E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1AF"/>
    <w:multiLevelType w:val="hybridMultilevel"/>
    <w:tmpl w:val="2A4273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1510"/>
    <w:multiLevelType w:val="hybridMultilevel"/>
    <w:tmpl w:val="5C022EB0"/>
    <w:lvl w:ilvl="0" w:tplc="73528C42">
      <w:numFmt w:val="bullet"/>
      <w:lvlText w:val="-"/>
      <w:lvlJc w:val="left"/>
      <w:rPr>
        <w:rFonts w:ascii="Open Sans" w:eastAsia="Calibr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14ED"/>
    <w:multiLevelType w:val="hybridMultilevel"/>
    <w:tmpl w:val="016A9AB2"/>
    <w:lvl w:ilvl="0" w:tplc="76FC0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0C60"/>
    <w:multiLevelType w:val="hybridMultilevel"/>
    <w:tmpl w:val="A17A3DCC"/>
    <w:lvl w:ilvl="0" w:tplc="40FEDE24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C2"/>
    <w:rsid w:val="000012B2"/>
    <w:rsid w:val="0001322F"/>
    <w:rsid w:val="00097E02"/>
    <w:rsid w:val="000D46C2"/>
    <w:rsid w:val="00167790"/>
    <w:rsid w:val="002178B0"/>
    <w:rsid w:val="0031127F"/>
    <w:rsid w:val="003B3647"/>
    <w:rsid w:val="00402B16"/>
    <w:rsid w:val="00416677"/>
    <w:rsid w:val="00435B2B"/>
    <w:rsid w:val="00482B0E"/>
    <w:rsid w:val="004A7EFC"/>
    <w:rsid w:val="004E5EB2"/>
    <w:rsid w:val="005076A7"/>
    <w:rsid w:val="005A5881"/>
    <w:rsid w:val="005D6D8D"/>
    <w:rsid w:val="006511F6"/>
    <w:rsid w:val="00657BE1"/>
    <w:rsid w:val="00687E41"/>
    <w:rsid w:val="00731E9D"/>
    <w:rsid w:val="007B47DF"/>
    <w:rsid w:val="007C19A7"/>
    <w:rsid w:val="007C5648"/>
    <w:rsid w:val="008C4EB8"/>
    <w:rsid w:val="008D1C65"/>
    <w:rsid w:val="008E3A3F"/>
    <w:rsid w:val="00925841"/>
    <w:rsid w:val="0093273B"/>
    <w:rsid w:val="009869A8"/>
    <w:rsid w:val="009A1A26"/>
    <w:rsid w:val="009D7D77"/>
    <w:rsid w:val="00A51380"/>
    <w:rsid w:val="00AA3DB8"/>
    <w:rsid w:val="00AD31CD"/>
    <w:rsid w:val="00B10A82"/>
    <w:rsid w:val="00B55835"/>
    <w:rsid w:val="00B72CBA"/>
    <w:rsid w:val="00B91640"/>
    <w:rsid w:val="00C24CFB"/>
    <w:rsid w:val="00C26116"/>
    <w:rsid w:val="00C721C8"/>
    <w:rsid w:val="00CF62A4"/>
    <w:rsid w:val="00D62221"/>
    <w:rsid w:val="00DA5638"/>
    <w:rsid w:val="00ED526B"/>
    <w:rsid w:val="00EF62B8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805F"/>
  <w15:chartTrackingRefBased/>
  <w15:docId w15:val="{CE28D861-82A6-4DBF-9DFB-FC9C69D5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9D"/>
  </w:style>
  <w:style w:type="paragraph" w:styleId="Piedepgina">
    <w:name w:val="footer"/>
    <w:basedOn w:val="Normal"/>
    <w:link w:val="PiedepginaCar"/>
    <w:uiPriority w:val="99"/>
    <w:unhideWhenUsed/>
    <w:rsid w:val="00731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9D"/>
  </w:style>
  <w:style w:type="paragraph" w:customStyle="1" w:styleId="Nomsignatura">
    <w:name w:val="Nom signatura"/>
    <w:basedOn w:val="Normal"/>
    <w:link w:val="NomsignaturaCar"/>
    <w:qFormat/>
    <w:rsid w:val="005A5881"/>
    <w:rPr>
      <w:rFonts w:ascii="Commissioner SemiBold" w:hAnsi="Commissioner SemiBold"/>
      <w:lang w:val="ca-ES"/>
    </w:rPr>
  </w:style>
  <w:style w:type="paragraph" w:customStyle="1" w:styleId="SignaturaRegiduria">
    <w:name w:val="Signatura Regiduria"/>
    <w:basedOn w:val="Normal"/>
    <w:link w:val="SignaturaRegiduriaCar"/>
    <w:qFormat/>
    <w:rsid w:val="00925841"/>
    <w:rPr>
      <w:rFonts w:ascii="Open Sans" w:hAnsi="Open Sans" w:cs="Open Sans"/>
      <w:sz w:val="16"/>
      <w:szCs w:val="16"/>
      <w:lang w:val="ca-ES"/>
    </w:rPr>
  </w:style>
  <w:style w:type="character" w:customStyle="1" w:styleId="NomsignaturaCar">
    <w:name w:val="Nom signatura Car"/>
    <w:link w:val="Nomsignatura"/>
    <w:rsid w:val="005A5881"/>
    <w:rPr>
      <w:rFonts w:ascii="Commissioner SemiBold" w:hAnsi="Commissioner SemiBold"/>
      <w:lang w:val="ca-ES"/>
    </w:rPr>
  </w:style>
  <w:style w:type="paragraph" w:customStyle="1" w:styleId="Signaturadades">
    <w:name w:val="Signatura dades"/>
    <w:basedOn w:val="Normal"/>
    <w:link w:val="SignaturadadesCar"/>
    <w:qFormat/>
    <w:rsid w:val="00925841"/>
    <w:rPr>
      <w:rFonts w:ascii="Open Sans" w:hAnsi="Open Sans" w:cs="Open Sans"/>
      <w:sz w:val="16"/>
      <w:szCs w:val="16"/>
      <w:lang w:val="ca-ES"/>
    </w:rPr>
  </w:style>
  <w:style w:type="character" w:customStyle="1" w:styleId="SignaturaRegiduriaCar">
    <w:name w:val="Signatura Regiduria Car"/>
    <w:link w:val="SignaturaRegiduria"/>
    <w:rsid w:val="00925841"/>
    <w:rPr>
      <w:rFonts w:ascii="Open Sans" w:hAnsi="Open Sans" w:cs="Open Sans"/>
      <w:sz w:val="16"/>
      <w:szCs w:val="16"/>
      <w:lang w:val="ca-ES"/>
    </w:rPr>
  </w:style>
  <w:style w:type="paragraph" w:customStyle="1" w:styleId="Cosdetext">
    <w:name w:val="Cos de text"/>
    <w:basedOn w:val="Normal"/>
    <w:link w:val="CosdetextCar"/>
    <w:qFormat/>
    <w:rsid w:val="00925841"/>
    <w:rPr>
      <w:rFonts w:ascii="Open Sans" w:hAnsi="Open Sans" w:cs="Open Sans"/>
      <w:lang w:val="ca-ES"/>
    </w:rPr>
  </w:style>
  <w:style w:type="character" w:customStyle="1" w:styleId="SignaturadadesCar">
    <w:name w:val="Signatura dades Car"/>
    <w:link w:val="Signaturadades"/>
    <w:rsid w:val="00925841"/>
    <w:rPr>
      <w:rFonts w:ascii="Open Sans" w:hAnsi="Open Sans" w:cs="Open Sans"/>
      <w:sz w:val="16"/>
      <w:szCs w:val="16"/>
      <w:lang w:val="ca-ES"/>
    </w:rPr>
  </w:style>
  <w:style w:type="paragraph" w:customStyle="1" w:styleId="Subtitolcapalera">
    <w:name w:val="Subtitol capçalera"/>
    <w:basedOn w:val="Normal"/>
    <w:link w:val="SubtitolcapaleraCar"/>
    <w:qFormat/>
    <w:rsid w:val="00B55835"/>
    <w:rPr>
      <w:rFonts w:ascii="Commissioner Medium" w:hAnsi="Commissioner Medium"/>
    </w:rPr>
  </w:style>
  <w:style w:type="character" w:customStyle="1" w:styleId="CosdetextCar">
    <w:name w:val="Cos de text Car"/>
    <w:link w:val="Cosdetext"/>
    <w:rsid w:val="00925841"/>
    <w:rPr>
      <w:rFonts w:ascii="Open Sans" w:hAnsi="Open Sans" w:cs="Open Sans"/>
      <w:lang w:val="ca-ES"/>
    </w:rPr>
  </w:style>
  <w:style w:type="paragraph" w:customStyle="1" w:styleId="Capaleradocument">
    <w:name w:val="Capçalera document"/>
    <w:basedOn w:val="Normal"/>
    <w:link w:val="CapaleradocumentCar"/>
    <w:qFormat/>
    <w:rsid w:val="00B55835"/>
    <w:rPr>
      <w:rFonts w:ascii="Commissioner SemiBold" w:hAnsi="Commissioner SemiBold"/>
      <w:sz w:val="40"/>
      <w:szCs w:val="40"/>
    </w:rPr>
  </w:style>
  <w:style w:type="character" w:customStyle="1" w:styleId="SubtitolcapaleraCar">
    <w:name w:val="Subtitol capçalera Car"/>
    <w:link w:val="Subtitolcapalera"/>
    <w:rsid w:val="00B55835"/>
    <w:rPr>
      <w:rFonts w:ascii="Commissioner Medium" w:hAnsi="Commissioner Medium"/>
    </w:rPr>
  </w:style>
  <w:style w:type="paragraph" w:customStyle="1" w:styleId="Capaleradocumentblau">
    <w:name w:val="Capçalera document blau"/>
    <w:basedOn w:val="Capaleradocument"/>
    <w:link w:val="CapaleradocumentblauCar"/>
    <w:qFormat/>
    <w:rsid w:val="00B55835"/>
    <w:rPr>
      <w:color w:val="0080C8"/>
      <w:lang w:val="ca-ES"/>
    </w:rPr>
  </w:style>
  <w:style w:type="character" w:customStyle="1" w:styleId="CapaleradocumentCar">
    <w:name w:val="Capçalera document Car"/>
    <w:link w:val="Capaleradocument"/>
    <w:rsid w:val="00B55835"/>
    <w:rPr>
      <w:rFonts w:ascii="Commissioner SemiBold" w:hAnsi="Commissioner SemiBold"/>
      <w:sz w:val="40"/>
      <w:szCs w:val="40"/>
    </w:rPr>
  </w:style>
  <w:style w:type="character" w:customStyle="1" w:styleId="CapaleradocumentblauCar">
    <w:name w:val="Capçalera document blau Car"/>
    <w:link w:val="Capaleradocumentblau"/>
    <w:rsid w:val="00B55835"/>
    <w:rPr>
      <w:rFonts w:ascii="Commissioner SemiBold" w:hAnsi="Commissioner SemiBold"/>
      <w:color w:val="0080C8"/>
      <w:sz w:val="40"/>
      <w:szCs w:val="40"/>
      <w:lang w:val="ca-ES"/>
    </w:rPr>
  </w:style>
  <w:style w:type="character" w:styleId="Hipervnculo">
    <w:name w:val="Hyperlink"/>
    <w:uiPriority w:val="99"/>
    <w:unhideWhenUsed/>
    <w:rsid w:val="0093273B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327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rsid w:val="0098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erello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Sol&#183;licitud%20admissi&#243;%20proc&#233;s%20selectiu%20CAP%20BRIGADA%20Oficial%202a%20Contracte%20de%20relleu%20+%20Bor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1A74-7EF0-492A-B98C-495BD954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 admissió procés selectiu CAP BRIGADA Oficial 2a Contracte de relleu + Borsa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http://www.elperello.cat/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2021-09-09T07:25:00Z</cp:lastPrinted>
  <dcterms:created xsi:type="dcterms:W3CDTF">2021-09-13T07:24:00Z</dcterms:created>
  <dcterms:modified xsi:type="dcterms:W3CDTF">2021-09-13T07:24:00Z</dcterms:modified>
</cp:coreProperties>
</file>